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65AF6" w14:textId="77777777" w:rsidR="00953397" w:rsidRPr="00A644CA" w:rsidRDefault="00156692" w:rsidP="00A644CA">
      <w:pPr>
        <w:jc w:val="center"/>
        <w:rPr>
          <w:b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5806E28D" wp14:editId="1B2E0E19">
            <wp:simplePos x="0" y="0"/>
            <wp:positionH relativeFrom="column">
              <wp:posOffset>-79375</wp:posOffset>
            </wp:positionH>
            <wp:positionV relativeFrom="paragraph">
              <wp:posOffset>-1127125</wp:posOffset>
            </wp:positionV>
            <wp:extent cx="1407160" cy="841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A0">
        <w:rPr>
          <w:b/>
          <w:u w:val="single"/>
        </w:rPr>
        <w:t xml:space="preserve">Student </w:t>
      </w:r>
      <w:r w:rsidR="006C6AA0" w:rsidRPr="00A644CA">
        <w:rPr>
          <w:b/>
          <w:u w:val="single"/>
        </w:rPr>
        <w:t xml:space="preserve">Application </w:t>
      </w:r>
      <w:r w:rsidR="006C6AA0">
        <w:rPr>
          <w:b/>
          <w:u w:val="single"/>
        </w:rPr>
        <w:t xml:space="preserve">for </w:t>
      </w:r>
      <w:r w:rsidR="00953397" w:rsidRPr="00A644CA">
        <w:rPr>
          <w:b/>
          <w:u w:val="single"/>
        </w:rPr>
        <w:t>Alumni</w:t>
      </w:r>
      <w:r w:rsidR="00E71EDC">
        <w:rPr>
          <w:b/>
          <w:u w:val="single"/>
        </w:rPr>
        <w:t>-Student</w:t>
      </w:r>
      <w:r w:rsidR="00953397" w:rsidRPr="00A644CA">
        <w:rPr>
          <w:b/>
          <w:u w:val="single"/>
        </w:rPr>
        <w:t xml:space="preserve"> Mentor</w:t>
      </w:r>
      <w:r w:rsidR="006C6AA0">
        <w:rPr>
          <w:b/>
          <w:u w:val="single"/>
        </w:rPr>
        <w:t>ing Program</w:t>
      </w:r>
      <w:r w:rsidR="00953397" w:rsidRPr="00A644CA">
        <w:rPr>
          <w:b/>
          <w:u w:val="single"/>
        </w:rPr>
        <w:t xml:space="preserve"> </w:t>
      </w:r>
    </w:p>
    <w:p w14:paraId="4E2C4C82" w14:textId="77777777" w:rsidR="00953397" w:rsidRDefault="00953397" w:rsidP="00953397"/>
    <w:p w14:paraId="147FF976" w14:textId="502C0012" w:rsidR="00953397" w:rsidRDefault="00953397" w:rsidP="00953397">
      <w:r>
        <w:t xml:space="preserve">First Name: </w:t>
      </w:r>
      <w:bookmarkStart w:id="0" w:name="_GoBack"/>
      <w:r w:rsidR="00DB3DE5">
        <w:object w:dxaOrig="225" w:dyaOrig="225" w14:anchorId="50DF8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38.75pt;height:18pt" o:ole="">
            <v:imagedata r:id="rId12" o:title=""/>
          </v:shape>
          <w:control r:id="rId13" w:name="TextBox1" w:shapeid="_x0000_i1096"/>
        </w:object>
      </w:r>
      <w:bookmarkEnd w:id="0"/>
      <w:r w:rsidR="00DB3DE5">
        <w:tab/>
      </w:r>
      <w:r>
        <w:t xml:space="preserve">Last Name: </w:t>
      </w:r>
      <w:r w:rsidR="00DB3DE5">
        <w:object w:dxaOrig="225" w:dyaOrig="225" w14:anchorId="29EB6E9B">
          <v:shape id="_x0000_i1060" type="#_x0000_t75" style="width:149.25pt;height:18pt" o:ole="">
            <v:imagedata r:id="rId14" o:title=""/>
          </v:shape>
          <w:control r:id="rId15" w:name="TextBox2" w:shapeid="_x0000_i1060"/>
        </w:object>
      </w:r>
    </w:p>
    <w:p w14:paraId="0C91DC5E" w14:textId="049B2E24" w:rsidR="00DB3DE5" w:rsidRDefault="00953397" w:rsidP="00953397">
      <w:r>
        <w:t xml:space="preserve">Address: </w:t>
      </w:r>
      <w:r w:rsidR="00A644CA">
        <w:t xml:space="preserve"> </w:t>
      </w:r>
      <w:r w:rsidR="00E83C55">
        <w:t xml:space="preserve"> </w:t>
      </w:r>
      <w:r w:rsidR="00A644CA">
        <w:t xml:space="preserve">   </w:t>
      </w:r>
      <w:r w:rsidR="00DB3DE5">
        <w:object w:dxaOrig="225" w:dyaOrig="225" w14:anchorId="47FF020E">
          <v:shape id="_x0000_i1062" type="#_x0000_t75" style="width:217.5pt;height:18pt" o:ole="">
            <v:imagedata r:id="rId16" o:title=""/>
          </v:shape>
          <w:control r:id="rId17" w:name="TextBox3" w:shapeid="_x0000_i1062"/>
        </w:object>
      </w:r>
    </w:p>
    <w:p w14:paraId="52BFB3FA" w14:textId="38D12790" w:rsidR="00953397" w:rsidRDefault="00DB3DE5" w:rsidP="00953397">
      <w:r>
        <w:t xml:space="preserve">  </w:t>
      </w:r>
      <w:r w:rsidR="00953397">
        <w:t xml:space="preserve">    City: </w:t>
      </w:r>
      <w:r w:rsidR="00A644CA">
        <w:t xml:space="preserve">     </w:t>
      </w:r>
      <w:r>
        <w:object w:dxaOrig="225" w:dyaOrig="225" w14:anchorId="1CFEB372">
          <v:shape id="_x0000_i1064" type="#_x0000_t75" style="width:219pt;height:18pt" o:ole="">
            <v:imagedata r:id="rId18" o:title=""/>
          </v:shape>
          <w:control r:id="rId19" w:name="TextBox4" w:shapeid="_x0000_i1064"/>
        </w:object>
      </w:r>
    </w:p>
    <w:p w14:paraId="1F684FA5" w14:textId="36C1456A" w:rsidR="00953397" w:rsidRDefault="00953397" w:rsidP="00953397">
      <w:r>
        <w:t xml:space="preserve">       State:</w:t>
      </w:r>
      <w:r w:rsidR="00A644CA">
        <w:t xml:space="preserve">   </w:t>
      </w:r>
      <w:r>
        <w:t xml:space="preserve"> </w:t>
      </w:r>
      <w:r w:rsidR="00A644CA">
        <w:object w:dxaOrig="225" w:dyaOrig="225" w14:anchorId="7236E684">
          <v:shape id="_x0000_i1066" type="#_x0000_t75" style="width:117.75pt;height:18pt" o:ole="">
            <v:imagedata r:id="rId20" o:title=""/>
          </v:shape>
          <w:control r:id="rId21" w:name="TextBox5" w:shapeid="_x0000_i1066"/>
        </w:object>
      </w:r>
      <w:r>
        <w:t xml:space="preserve"> ZIP: </w:t>
      </w:r>
      <w:r w:rsidR="00A644CA">
        <w:object w:dxaOrig="225" w:dyaOrig="225" w14:anchorId="3F364872">
          <v:shape id="_x0000_i1068" type="#_x0000_t75" style="width:107.25pt;height:18pt" o:ole="">
            <v:imagedata r:id="rId22" o:title=""/>
          </v:shape>
          <w:control r:id="rId23" w:name="TextBox6" w:shapeid="_x0000_i1068"/>
        </w:object>
      </w:r>
      <w:r w:rsidR="00006D01">
        <w:t xml:space="preserve">      Age (optional):</w:t>
      </w:r>
      <w:r w:rsidR="009A4103">
        <w:t xml:space="preserve">  </w:t>
      </w:r>
      <w:r w:rsidR="009A4103">
        <w:object w:dxaOrig="225" w:dyaOrig="225" w14:anchorId="208605DF">
          <v:shape id="_x0000_i1070" type="#_x0000_t75" style="width:47.25pt;height:18pt" o:ole="">
            <v:imagedata r:id="rId24" o:title=""/>
          </v:shape>
          <w:control r:id="rId25" w:name="TextBox13" w:shapeid="_x0000_i1070"/>
        </w:object>
      </w:r>
    </w:p>
    <w:p w14:paraId="7FC42DE7" w14:textId="77777777" w:rsidR="00953397" w:rsidRDefault="00953397" w:rsidP="00953397"/>
    <w:p w14:paraId="2421E344" w14:textId="23215C09" w:rsidR="00953397" w:rsidRDefault="006F2226" w:rsidP="00953397">
      <w:r>
        <w:t>Preferred</w:t>
      </w:r>
      <w:r w:rsidR="00006D01">
        <w:t xml:space="preserve"> </w:t>
      </w:r>
      <w:r w:rsidR="00953397">
        <w:t xml:space="preserve">Phone: </w:t>
      </w:r>
      <w:r w:rsidR="00A644CA">
        <w:object w:dxaOrig="225" w:dyaOrig="225" w14:anchorId="509C084A">
          <v:shape id="_x0000_i1072" type="#_x0000_t75" style="width:117pt;height:18pt" o:ole="">
            <v:imagedata r:id="rId26" o:title=""/>
          </v:shape>
          <w:control r:id="rId27" w:name="TextBox7" w:shapeid="_x0000_i1072"/>
        </w:object>
      </w:r>
      <w:r w:rsidR="00953397">
        <w:t xml:space="preserve">Preferred E-Mail: </w:t>
      </w:r>
      <w:r w:rsidR="00A644CA">
        <w:object w:dxaOrig="225" w:dyaOrig="225" w14:anchorId="0CF6D547">
          <v:shape id="_x0000_i1074" type="#_x0000_t75" style="width:158.25pt;height:18pt" o:ole="">
            <v:imagedata r:id="rId28" o:title=""/>
          </v:shape>
          <w:control r:id="rId29" w:name="TextBox9" w:shapeid="_x0000_i1074"/>
        </w:object>
      </w:r>
    </w:p>
    <w:p w14:paraId="4318745B" w14:textId="77777777" w:rsidR="00953397" w:rsidRDefault="00953397" w:rsidP="00953397"/>
    <w:p w14:paraId="1C3499EF" w14:textId="5906F631" w:rsidR="00A644CA" w:rsidRDefault="00853AD6" w:rsidP="00A644CA">
      <w:r>
        <w:t xml:space="preserve">Completed and/or </w:t>
      </w:r>
      <w:r w:rsidR="006C6AA0">
        <w:t xml:space="preserve">Expected </w:t>
      </w:r>
      <w:r w:rsidR="00953397">
        <w:t>Degree</w:t>
      </w:r>
      <w:r>
        <w:t>(s)</w:t>
      </w:r>
      <w:r w:rsidR="00953397">
        <w:t xml:space="preserve"> and Date</w:t>
      </w:r>
      <w:r>
        <w:t>(s)</w:t>
      </w:r>
      <w:r w:rsidR="00953397">
        <w:t xml:space="preserve"> of Graduation</w:t>
      </w:r>
      <w:r w:rsidR="00006D01">
        <w:t xml:space="preserve"> (include minors, if any)</w:t>
      </w:r>
      <w:r w:rsidR="00953397">
        <w:t xml:space="preserve">: </w:t>
      </w:r>
      <w:r w:rsidR="00A644CA">
        <w:object w:dxaOrig="225" w:dyaOrig="225" w14:anchorId="7460C8D3">
          <v:shape id="_x0000_i1076" type="#_x0000_t75" style="width:466.5pt;height:24pt" o:ole="">
            <v:imagedata r:id="rId30" o:title=""/>
          </v:shape>
          <w:control r:id="rId31" w:name="TextBox10" w:shapeid="_x0000_i1076"/>
        </w:object>
      </w:r>
    </w:p>
    <w:p w14:paraId="29021541" w14:textId="77777777" w:rsidR="00953397" w:rsidRDefault="00181EF7" w:rsidP="00953397">
      <w:r>
        <w:t xml:space="preserve">  </w:t>
      </w:r>
    </w:p>
    <w:p w14:paraId="4FF637A1" w14:textId="77777777" w:rsidR="00430D3D" w:rsidRDefault="00430D3D" w:rsidP="00430D3D">
      <w:r>
        <w:t xml:space="preserve">Areas of Interest in Ecosystem Science and Management: </w:t>
      </w:r>
    </w:p>
    <w:p w14:paraId="33C0ED3C" w14:textId="60A1C0F0" w:rsidR="00953397" w:rsidRDefault="00A644CA" w:rsidP="00953397">
      <w:r>
        <w:object w:dxaOrig="225" w:dyaOrig="225" w14:anchorId="40054428">
          <v:shape id="_x0000_i1078" type="#_x0000_t75" style="width:466.5pt;height:42pt" o:ole="">
            <v:imagedata r:id="rId32" o:title=""/>
          </v:shape>
          <w:control r:id="rId33" w:name="TextBox102" w:shapeid="_x0000_i1078"/>
        </w:object>
      </w:r>
    </w:p>
    <w:p w14:paraId="0B59F728" w14:textId="77777777" w:rsidR="00430D3D" w:rsidRDefault="00430D3D" w:rsidP="00430D3D"/>
    <w:p w14:paraId="156B83A3" w14:textId="77777777" w:rsidR="00430D3D" w:rsidRDefault="00430D3D" w:rsidP="00430D3D">
      <w:r>
        <w:t>Career Aspirations.  Check potential fields of employment that interest you.</w:t>
      </w:r>
    </w:p>
    <w:p w14:paraId="58A5D057" w14:textId="77777777" w:rsidR="00460E2D" w:rsidRDefault="00283B3A" w:rsidP="00430D3D">
      <w:sdt>
        <w:sdtPr>
          <w:id w:val="-2747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3D">
            <w:rPr>
              <w:rFonts w:ascii="MS Gothic" w:eastAsia="MS Gothic" w:hAnsi="MS Gothic" w:hint="eastAsia"/>
            </w:rPr>
            <w:t>☐</w:t>
          </w:r>
        </w:sdtContent>
      </w:sdt>
      <w:r w:rsidR="00430D3D">
        <w:t xml:space="preserve">  Industry</w:t>
      </w:r>
      <w:r w:rsidR="006F2226">
        <w:tab/>
      </w:r>
      <w:r w:rsidR="006F2226">
        <w:tab/>
      </w:r>
      <w:r w:rsidR="006F2226">
        <w:tab/>
      </w:r>
      <w:sdt>
        <w:sdtPr>
          <w:id w:val="201742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226">
            <w:rPr>
              <w:rFonts w:ascii="MS Gothic" w:eastAsia="MS Gothic" w:hAnsi="MS Gothic" w:hint="eastAsia"/>
            </w:rPr>
            <w:t>☐</w:t>
          </w:r>
        </w:sdtContent>
      </w:sdt>
      <w:r w:rsidR="00460E2D">
        <w:t xml:space="preserve">  TIMO</w:t>
      </w:r>
    </w:p>
    <w:p w14:paraId="6C36886C" w14:textId="77777777" w:rsidR="00460E2D" w:rsidRPr="00460E2D" w:rsidRDefault="00283B3A" w:rsidP="00430D3D">
      <w:sdt>
        <w:sdtPr>
          <w:id w:val="107663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3D">
            <w:rPr>
              <w:rFonts w:ascii="MS Gothic" w:eastAsia="MS Gothic" w:hAnsi="MS Gothic" w:hint="eastAsia"/>
            </w:rPr>
            <w:t>☐</w:t>
          </w:r>
        </w:sdtContent>
      </w:sdt>
      <w:r w:rsidR="00430D3D">
        <w:t xml:space="preserve">  Federal or State </w:t>
      </w:r>
      <w:r w:rsidR="00853AD6">
        <w:tab/>
      </w:r>
      <w:r w:rsidR="00853AD6">
        <w:tab/>
      </w:r>
      <w:sdt>
        <w:sdtPr>
          <w:id w:val="1031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AD6" w:rsidRPr="00460E2D">
            <w:rPr>
              <w:rFonts w:ascii="MS Gothic" w:eastAsia="MS Gothic" w:hAnsi="MS Gothic" w:hint="eastAsia"/>
            </w:rPr>
            <w:t>☐</w:t>
          </w:r>
        </w:sdtContent>
      </w:sdt>
      <w:r w:rsidR="00460E2D" w:rsidRPr="00460E2D">
        <w:rPr>
          <w:rStyle w:val="PlaceholderText"/>
          <w:color w:val="auto"/>
        </w:rPr>
        <w:t xml:space="preserve">  Nonprofit</w:t>
      </w:r>
    </w:p>
    <w:p w14:paraId="031C89E1" w14:textId="77777777" w:rsidR="00430D3D" w:rsidRPr="00460E2D" w:rsidRDefault="00283B3A" w:rsidP="00853AD6">
      <w:sdt>
        <w:sdtPr>
          <w:id w:val="-50836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3D" w:rsidRPr="00460E2D">
            <w:rPr>
              <w:rFonts w:ascii="MS Gothic" w:eastAsia="MS Gothic" w:hAnsi="MS Gothic" w:hint="eastAsia"/>
            </w:rPr>
            <w:t>☐</w:t>
          </w:r>
        </w:sdtContent>
      </w:sdt>
      <w:r w:rsidR="00430D3D" w:rsidRPr="00460E2D">
        <w:t xml:space="preserve">  Education/</w:t>
      </w:r>
      <w:r w:rsidR="00006D01" w:rsidRPr="00460E2D">
        <w:t>Outreach</w:t>
      </w:r>
      <w:r w:rsidR="00853AD6" w:rsidRPr="00460E2D">
        <w:tab/>
      </w:r>
      <w:sdt>
        <w:sdtPr>
          <w:id w:val="161055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AD6" w:rsidRPr="00460E2D">
            <w:rPr>
              <w:rFonts w:ascii="MS Gothic" w:eastAsia="MS Gothic" w:hAnsi="MS Gothic" w:hint="eastAsia"/>
            </w:rPr>
            <w:t>☐</w:t>
          </w:r>
        </w:sdtContent>
      </w:sdt>
      <w:r w:rsidR="00460E2D" w:rsidRPr="00460E2D">
        <w:rPr>
          <w:rStyle w:val="PlaceholderText"/>
          <w:color w:val="auto"/>
        </w:rPr>
        <w:t xml:space="preserve">  Research</w:t>
      </w:r>
    </w:p>
    <w:p w14:paraId="78E22CEA" w14:textId="77777777" w:rsidR="00430D3D" w:rsidRPr="00460E2D" w:rsidRDefault="00283B3A" w:rsidP="00853AD6">
      <w:sdt>
        <w:sdtPr>
          <w:id w:val="-191484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D3D" w:rsidRPr="00460E2D">
            <w:rPr>
              <w:rFonts w:ascii="MS Gothic" w:eastAsia="MS Gothic" w:hAnsi="MS Gothic" w:hint="eastAsia"/>
            </w:rPr>
            <w:t>☐</w:t>
          </w:r>
        </w:sdtContent>
      </w:sdt>
      <w:r w:rsidR="00430D3D" w:rsidRPr="00460E2D">
        <w:t xml:space="preserve">  Private</w:t>
      </w:r>
      <w:r w:rsidR="00853AD6" w:rsidRPr="00460E2D">
        <w:tab/>
      </w:r>
      <w:r w:rsidR="00853AD6" w:rsidRPr="00460E2D">
        <w:tab/>
      </w:r>
      <w:r w:rsidR="00853AD6" w:rsidRPr="00460E2D">
        <w:tab/>
      </w:r>
      <w:sdt>
        <w:sdtPr>
          <w:id w:val="68317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AD6" w:rsidRPr="00460E2D">
            <w:rPr>
              <w:rFonts w:ascii="MS Gothic" w:eastAsia="MS Gothic" w:hAnsi="MS Gothic" w:hint="eastAsia"/>
            </w:rPr>
            <w:t>☐</w:t>
          </w:r>
        </w:sdtContent>
      </w:sdt>
      <w:r w:rsidR="00460E2D" w:rsidRPr="00460E2D">
        <w:rPr>
          <w:rStyle w:val="PlaceholderText"/>
          <w:color w:val="auto"/>
        </w:rPr>
        <w:t xml:space="preserve">  Consulting</w:t>
      </w:r>
    </w:p>
    <w:p w14:paraId="17E20559" w14:textId="77777777" w:rsidR="00430D3D" w:rsidRPr="00460E2D" w:rsidRDefault="00283B3A" w:rsidP="00853AD6">
      <w:sdt>
        <w:sdtPr>
          <w:id w:val="-1561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2D">
            <w:rPr>
              <w:rFonts w:ascii="MS Gothic" w:eastAsia="MS Gothic" w:hAnsi="MS Gothic" w:hint="eastAsia"/>
            </w:rPr>
            <w:t>☐</w:t>
          </w:r>
        </w:sdtContent>
      </w:sdt>
      <w:r w:rsidR="00460E2D" w:rsidRPr="00460E2D">
        <w:rPr>
          <w:rStyle w:val="PlaceholderText"/>
          <w:color w:val="auto"/>
        </w:rPr>
        <w:t xml:space="preserve">  International</w:t>
      </w:r>
      <w:r w:rsidR="00853AD6" w:rsidRPr="00460E2D">
        <w:tab/>
      </w:r>
      <w:r w:rsidR="00853AD6" w:rsidRPr="00460E2D">
        <w:tab/>
      </w:r>
      <w:sdt>
        <w:sdtPr>
          <w:id w:val="178746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E2D">
            <w:rPr>
              <w:rFonts w:ascii="MS Gothic" w:eastAsia="MS Gothic" w:hAnsi="MS Gothic" w:hint="eastAsia"/>
            </w:rPr>
            <w:t>☐</w:t>
          </w:r>
        </w:sdtContent>
      </w:sdt>
      <w:r w:rsidR="00460E2D" w:rsidRPr="00460E2D">
        <w:rPr>
          <w:rStyle w:val="PlaceholderText"/>
          <w:color w:val="auto"/>
        </w:rPr>
        <w:t xml:space="preserve">  Military</w:t>
      </w:r>
    </w:p>
    <w:p w14:paraId="54F3E6F2" w14:textId="77A6A710" w:rsidR="00853AD6" w:rsidRDefault="00853AD6" w:rsidP="00853AD6">
      <w:r>
        <w:object w:dxaOrig="225" w:dyaOrig="225" w14:anchorId="251495F7">
          <v:shape id="_x0000_i1080" type="#_x0000_t75" style="width:240.75pt;height:18pt" o:ole="">
            <v:imagedata r:id="rId34" o:title=""/>
          </v:shape>
          <w:control r:id="rId35" w:name="TextBox8" w:shapeid="_x0000_i1080"/>
        </w:object>
      </w:r>
      <w:r>
        <w:t>Other</w:t>
      </w:r>
    </w:p>
    <w:p w14:paraId="2BEFB3EC" w14:textId="77777777" w:rsidR="00460E2D" w:rsidRDefault="00460E2D" w:rsidP="00853AD6"/>
    <w:p w14:paraId="25D62EB1" w14:textId="77777777" w:rsidR="00430D3D" w:rsidRDefault="001052AA" w:rsidP="00430D3D">
      <w:r w:rsidRPr="001052AA">
        <w:t xml:space="preserve">Please indicate any other </w:t>
      </w:r>
      <w:r w:rsidR="00006D01">
        <w:t>interests</w:t>
      </w:r>
      <w:r w:rsidR="00006D01" w:rsidRPr="001052AA">
        <w:t xml:space="preserve"> </w:t>
      </w:r>
      <w:r w:rsidR="00006D01">
        <w:t>that</w:t>
      </w:r>
      <w:r w:rsidR="00006D01" w:rsidRPr="001052AA">
        <w:t xml:space="preserve"> </w:t>
      </w:r>
      <w:r w:rsidRPr="001052AA">
        <w:t>might help us in matching you with an alumni mentor.</w:t>
      </w:r>
    </w:p>
    <w:p w14:paraId="24C9FA7E" w14:textId="77777777" w:rsidR="001052AA" w:rsidRDefault="001052AA" w:rsidP="00430D3D"/>
    <w:p w14:paraId="739B8478" w14:textId="77777777" w:rsidR="00430D3D" w:rsidRDefault="00283B3A" w:rsidP="00430D3D">
      <w:sdt>
        <w:sdtPr>
          <w:id w:val="-208798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AA">
            <w:rPr>
              <w:rFonts w:ascii="MS Gothic" w:eastAsia="MS Gothic" w:hAnsi="MS Gothic" w:hint="eastAsia"/>
            </w:rPr>
            <w:t>☐</w:t>
          </w:r>
        </w:sdtContent>
      </w:sdt>
      <w:r w:rsidR="00430D3D">
        <w:t>Individual Sports (</w:t>
      </w:r>
      <w:r w:rsidR="001052AA">
        <w:t>Racquet</w:t>
      </w:r>
      <w:r w:rsidR="00430D3D">
        <w:t xml:space="preserve"> Ball, Frisbee, etc.)</w:t>
      </w:r>
    </w:p>
    <w:p w14:paraId="3035E17C" w14:textId="77777777" w:rsidR="00430D3D" w:rsidRDefault="00283B3A" w:rsidP="00430D3D">
      <w:sdt>
        <w:sdtPr>
          <w:id w:val="-101607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AA">
            <w:rPr>
              <w:rFonts w:ascii="MS Gothic" w:eastAsia="MS Gothic" w:hAnsi="MS Gothic" w:hint="eastAsia"/>
            </w:rPr>
            <w:t>☐</w:t>
          </w:r>
        </w:sdtContent>
      </w:sdt>
      <w:r w:rsidR="00430D3D">
        <w:t>Team Sports (Football, Basketball, etc.)</w:t>
      </w:r>
    </w:p>
    <w:p w14:paraId="1E182F7C" w14:textId="77777777" w:rsidR="00430D3D" w:rsidRDefault="00283B3A" w:rsidP="00430D3D">
      <w:sdt>
        <w:sdtPr>
          <w:id w:val="40133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AA">
            <w:rPr>
              <w:rFonts w:ascii="MS Gothic" w:eastAsia="MS Gothic" w:hAnsi="MS Gothic" w:hint="eastAsia"/>
            </w:rPr>
            <w:t>☐</w:t>
          </w:r>
        </w:sdtContent>
      </w:sdt>
      <w:r w:rsidR="00430D3D">
        <w:t>Arts, Music, and Culture</w:t>
      </w:r>
    </w:p>
    <w:p w14:paraId="20E26EEE" w14:textId="77777777" w:rsidR="00430D3D" w:rsidRDefault="00283B3A" w:rsidP="00430D3D">
      <w:sdt>
        <w:sdtPr>
          <w:id w:val="-42311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AA">
            <w:rPr>
              <w:rFonts w:ascii="MS Gothic" w:eastAsia="MS Gothic" w:hAnsi="MS Gothic" w:hint="eastAsia"/>
            </w:rPr>
            <w:t>☐</w:t>
          </w:r>
        </w:sdtContent>
      </w:sdt>
      <w:r w:rsidR="00430D3D">
        <w:t xml:space="preserve">Social, Religious, and other </w:t>
      </w:r>
      <w:r w:rsidR="00006D01">
        <w:t xml:space="preserve">community </w:t>
      </w:r>
      <w:r w:rsidR="00430D3D">
        <w:t>activities</w:t>
      </w:r>
    </w:p>
    <w:p w14:paraId="29C673DC" w14:textId="77777777" w:rsidR="00430D3D" w:rsidRDefault="00283B3A" w:rsidP="00430D3D">
      <w:sdt>
        <w:sdtPr>
          <w:id w:val="165124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AA">
            <w:rPr>
              <w:rFonts w:ascii="MS Gothic" w:eastAsia="MS Gothic" w:hAnsi="MS Gothic" w:hint="eastAsia"/>
            </w:rPr>
            <w:t>☐</w:t>
          </w:r>
        </w:sdtContent>
      </w:sdt>
      <w:r w:rsidR="00430D3D">
        <w:t>Manual Arts and Crafts</w:t>
      </w:r>
    </w:p>
    <w:p w14:paraId="3D5778C4" w14:textId="77777777" w:rsidR="00430D3D" w:rsidRDefault="00283B3A" w:rsidP="00430D3D">
      <w:sdt>
        <w:sdtPr>
          <w:id w:val="-198646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AA">
            <w:rPr>
              <w:rFonts w:ascii="MS Gothic" w:eastAsia="MS Gothic" w:hAnsi="MS Gothic" w:hint="eastAsia"/>
            </w:rPr>
            <w:t>☐</w:t>
          </w:r>
        </w:sdtContent>
      </w:sdt>
      <w:r w:rsidR="00430D3D">
        <w:t>Business and Politics</w:t>
      </w:r>
    </w:p>
    <w:p w14:paraId="5FC0D9BB" w14:textId="77777777" w:rsidR="00430D3D" w:rsidRDefault="00283B3A" w:rsidP="00430D3D">
      <w:sdt>
        <w:sdtPr>
          <w:id w:val="-155130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2AA">
            <w:rPr>
              <w:rFonts w:ascii="MS Gothic" w:eastAsia="MS Gothic" w:hAnsi="MS Gothic" w:hint="eastAsia"/>
            </w:rPr>
            <w:t>☐</w:t>
          </w:r>
        </w:sdtContent>
      </w:sdt>
      <w:r w:rsidR="00430D3D">
        <w:t>Science, Computers, and Technology</w:t>
      </w:r>
    </w:p>
    <w:p w14:paraId="046DD5AC" w14:textId="77777777" w:rsidR="00430D3D" w:rsidRDefault="00283B3A" w:rsidP="00430D3D">
      <w:sdt>
        <w:sdtPr>
          <w:id w:val="112897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778">
            <w:rPr>
              <w:rFonts w:ascii="MS Gothic" w:eastAsia="MS Gothic" w:hAnsi="MS Gothic" w:hint="eastAsia"/>
            </w:rPr>
            <w:t>☐</w:t>
          </w:r>
        </w:sdtContent>
      </w:sdt>
      <w:r w:rsidR="00430D3D">
        <w:t>Outdoor Activities (Hunting, Fishing, etc.)</w:t>
      </w:r>
    </w:p>
    <w:p w14:paraId="04AAC8D5" w14:textId="1E462AE4" w:rsidR="00853AD6" w:rsidRDefault="001052AA" w:rsidP="00A644CA">
      <w:r>
        <w:t>Other information.</w:t>
      </w:r>
      <w:r>
        <w:object w:dxaOrig="225" w:dyaOrig="225" w14:anchorId="21C9D9A2">
          <v:shape id="_x0000_i1082" type="#_x0000_t75" style="width:350.25pt;height:26.25pt" o:ole="">
            <v:imagedata r:id="rId36" o:title=""/>
          </v:shape>
          <w:control r:id="rId37" w:name="TextBox1021" w:shapeid="_x0000_i1082"/>
        </w:object>
      </w:r>
      <w:r>
        <w:t xml:space="preserve">          </w:t>
      </w:r>
    </w:p>
    <w:p w14:paraId="26E74056" w14:textId="77777777" w:rsidR="00853AD6" w:rsidRDefault="00853AD6" w:rsidP="00A644CA"/>
    <w:p w14:paraId="109BFC7C" w14:textId="77777777" w:rsidR="00460E2D" w:rsidRDefault="00460E2D" w:rsidP="00460E2D">
      <w:pPr>
        <w:rPr>
          <w:b/>
          <w:u w:val="single"/>
        </w:rPr>
      </w:pPr>
      <w:r w:rsidRPr="00460E2D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57AED878" wp14:editId="69B34B68">
            <wp:simplePos x="0" y="0"/>
            <wp:positionH relativeFrom="column">
              <wp:posOffset>-79375</wp:posOffset>
            </wp:positionH>
            <wp:positionV relativeFrom="paragraph">
              <wp:posOffset>-1127125</wp:posOffset>
            </wp:positionV>
            <wp:extent cx="1407160" cy="8413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60E2D">
        <w:rPr>
          <w:b/>
          <w:u w:val="single"/>
        </w:rPr>
        <w:t xml:space="preserve">Student Application for Alumni Mentoring Program </w:t>
      </w:r>
    </w:p>
    <w:p w14:paraId="4B31E156" w14:textId="77777777" w:rsidR="00460E2D" w:rsidRPr="00460E2D" w:rsidRDefault="00460E2D" w:rsidP="00460E2D">
      <w:pPr>
        <w:rPr>
          <w:b/>
          <w:u w:val="single"/>
        </w:rPr>
      </w:pPr>
    </w:p>
    <w:p w14:paraId="539E743C" w14:textId="77777777" w:rsidR="00853AD6" w:rsidRDefault="00853AD6" w:rsidP="00A644CA"/>
    <w:p w14:paraId="00DE1364" w14:textId="77777777" w:rsidR="00313863" w:rsidRDefault="00036B0C" w:rsidP="00A644CA">
      <w:r>
        <w:t>Please indicate any m</w:t>
      </w:r>
      <w:r w:rsidR="00313863">
        <w:t xml:space="preserve">ilitary </w:t>
      </w:r>
      <w:r>
        <w:t>s</w:t>
      </w:r>
      <w:r w:rsidR="00313863">
        <w:t xml:space="preserve">ervice or </w:t>
      </w:r>
      <w:r>
        <w:t xml:space="preserve">participation in </w:t>
      </w:r>
      <w:r w:rsidR="00313863">
        <w:t>ROTC:</w:t>
      </w:r>
    </w:p>
    <w:p w14:paraId="629AA4E3" w14:textId="07961062" w:rsidR="00313863" w:rsidRDefault="00036B0C" w:rsidP="00A644CA">
      <w:r>
        <w:object w:dxaOrig="225" w:dyaOrig="225" w14:anchorId="1E60D07D">
          <v:shape id="_x0000_i1084" type="#_x0000_t75" style="width:468pt;height:67.5pt" o:ole="">
            <v:imagedata r:id="rId38" o:title=""/>
          </v:shape>
          <w:control r:id="rId39" w:name="TextBox111" w:shapeid="_x0000_i1084"/>
        </w:object>
      </w:r>
    </w:p>
    <w:p w14:paraId="61B49632" w14:textId="77777777" w:rsidR="00313863" w:rsidRDefault="00313863" w:rsidP="00A644CA"/>
    <w:p w14:paraId="67F2D986" w14:textId="627E6AC3" w:rsidR="00A644CA" w:rsidRDefault="00853AD6" w:rsidP="00A644CA">
      <w:r w:rsidRPr="00853AD6">
        <w:t>What are you looking for in a mentor</w:t>
      </w:r>
      <w:r>
        <w:t>?</w:t>
      </w:r>
      <w:r w:rsidRPr="00853AD6">
        <w:t xml:space="preserve"> </w:t>
      </w:r>
      <w:r>
        <w:object w:dxaOrig="225" w:dyaOrig="225" w14:anchorId="032B20FB">
          <v:shape id="_x0000_i1086" type="#_x0000_t75" style="width:495pt;height:71.25pt" o:ole="">
            <v:imagedata r:id="rId40" o:title=""/>
          </v:shape>
          <w:control r:id="rId41" w:name="TextBox11" w:shapeid="_x0000_i1086"/>
        </w:object>
      </w:r>
    </w:p>
    <w:p w14:paraId="6A8FCFF4" w14:textId="77777777" w:rsidR="00853AD6" w:rsidRDefault="00853AD6" w:rsidP="00A644CA">
      <w:r w:rsidRPr="00853AD6">
        <w:t xml:space="preserve">What do you hope to gain or achieve by participating in the mentoring program?                       </w:t>
      </w:r>
    </w:p>
    <w:p w14:paraId="2A29C186" w14:textId="5616416F" w:rsidR="00853AD6" w:rsidRDefault="00853AD6" w:rsidP="00A644CA">
      <w:r>
        <w:object w:dxaOrig="225" w:dyaOrig="225" w14:anchorId="289D014C">
          <v:shape id="_x0000_i1088" type="#_x0000_t75" style="width:493.5pt;height:75pt" o:ole="">
            <v:imagedata r:id="rId42" o:title=""/>
          </v:shape>
          <w:control r:id="rId43" w:name="TextBox12" w:shapeid="_x0000_i1088"/>
        </w:object>
      </w:r>
    </w:p>
    <w:p w14:paraId="1EF1EB27" w14:textId="77777777" w:rsidR="00D224C6" w:rsidRDefault="00D224C6" w:rsidP="00A644CA"/>
    <w:p w14:paraId="41D6F6DB" w14:textId="77777777" w:rsidR="00D224C6" w:rsidRDefault="00D224C6" w:rsidP="00A644CA"/>
    <w:p w14:paraId="6EC91888" w14:textId="77777777" w:rsidR="003A24A4" w:rsidRDefault="003A24A4" w:rsidP="00D224C6">
      <w:pPr>
        <w:jc w:val="center"/>
        <w:rPr>
          <w:i/>
        </w:rPr>
      </w:pPr>
    </w:p>
    <w:p w14:paraId="33BF059B" w14:textId="77777777" w:rsidR="003A24A4" w:rsidRPr="003A24A4" w:rsidRDefault="003A24A4" w:rsidP="003A24A4">
      <w:pPr>
        <w:jc w:val="center"/>
      </w:pPr>
      <w:r w:rsidRPr="003A24A4">
        <w:t>FOREM students - return completed applications to Mr. Joe Harding,</w:t>
      </w:r>
    </w:p>
    <w:p w14:paraId="4246C9E0" w14:textId="77777777" w:rsidR="003A24A4" w:rsidRPr="003A24A4" w:rsidRDefault="003A24A4" w:rsidP="003A24A4">
      <w:pPr>
        <w:jc w:val="center"/>
      </w:pPr>
      <w:r w:rsidRPr="003A24A4">
        <w:t>205 Forest Resources Lab, 814-865-6272, h31@psu.edu</w:t>
      </w:r>
    </w:p>
    <w:p w14:paraId="30BB638D" w14:textId="77777777" w:rsidR="003A24A4" w:rsidRPr="003A24A4" w:rsidRDefault="003A24A4" w:rsidP="00D224C6">
      <w:pPr>
        <w:jc w:val="center"/>
      </w:pPr>
    </w:p>
    <w:p w14:paraId="1FE6F583" w14:textId="104E7B43" w:rsidR="003A24A4" w:rsidRPr="003A24A4" w:rsidRDefault="003A24A4" w:rsidP="00D224C6">
      <w:pPr>
        <w:jc w:val="center"/>
      </w:pPr>
      <w:r w:rsidRPr="003A24A4">
        <w:t>WFS students - return completed applications to M</w:t>
      </w:r>
      <w:r w:rsidR="00283B3A">
        <w:t>s</w:t>
      </w:r>
      <w:r w:rsidRPr="003A24A4">
        <w:t xml:space="preserve">. </w:t>
      </w:r>
      <w:r w:rsidR="00283B3A">
        <w:t>Ellen Rom</w:t>
      </w:r>
      <w:r w:rsidRPr="003A24A4">
        <w:t xml:space="preserve">, </w:t>
      </w:r>
    </w:p>
    <w:p w14:paraId="7A655B88" w14:textId="5E2C7599" w:rsidR="003A24A4" w:rsidRPr="003A24A4" w:rsidRDefault="003A24A4" w:rsidP="00D224C6">
      <w:pPr>
        <w:jc w:val="center"/>
      </w:pPr>
      <w:r w:rsidRPr="003A24A4">
        <w:t>1</w:t>
      </w:r>
      <w:r w:rsidR="00283B3A">
        <w:t>1</w:t>
      </w:r>
      <w:r w:rsidRPr="003A24A4">
        <w:t>4 Forest Resources Building, 814-</w:t>
      </w:r>
      <w:r w:rsidR="00283B3A">
        <w:t>863-0362</w:t>
      </w:r>
      <w:r w:rsidRPr="003A24A4">
        <w:t xml:space="preserve">, </w:t>
      </w:r>
      <w:hyperlink r:id="rId44" w:history="1">
        <w:r w:rsidR="00283B3A" w:rsidRPr="00C14155">
          <w:rPr>
            <w:rStyle w:val="Hyperlink"/>
          </w:rPr>
          <w:t>exr2@psu.edu</w:t>
        </w:r>
      </w:hyperlink>
    </w:p>
    <w:p w14:paraId="1D757269" w14:textId="77777777" w:rsidR="003A24A4" w:rsidRDefault="003A24A4" w:rsidP="00D224C6">
      <w:pPr>
        <w:jc w:val="center"/>
        <w:rPr>
          <w:i/>
        </w:rPr>
      </w:pPr>
    </w:p>
    <w:p w14:paraId="3DB2DF51" w14:textId="77777777" w:rsidR="00FD21C5" w:rsidRDefault="00FD21C5" w:rsidP="00D224C6">
      <w:pPr>
        <w:jc w:val="center"/>
        <w:rPr>
          <w:i/>
        </w:rPr>
      </w:pPr>
    </w:p>
    <w:p w14:paraId="122DF09C" w14:textId="77777777" w:rsidR="00FD21C5" w:rsidRDefault="00FD21C5" w:rsidP="00FD21C5">
      <w:pPr>
        <w:jc w:val="center"/>
        <w:rPr>
          <w:i/>
        </w:rPr>
      </w:pPr>
      <w:r>
        <w:rPr>
          <w:i/>
        </w:rPr>
        <w:t>A</w:t>
      </w:r>
      <w:r w:rsidRPr="00D224C6">
        <w:rPr>
          <w:i/>
        </w:rPr>
        <w:t xml:space="preserve"> minimum 2.0 cumulative GPA is required for participation</w:t>
      </w:r>
    </w:p>
    <w:p w14:paraId="07743D68" w14:textId="77777777" w:rsidR="00FD21C5" w:rsidRDefault="00FD21C5" w:rsidP="005F11F0">
      <w:pPr>
        <w:jc w:val="center"/>
        <w:rPr>
          <w:i/>
        </w:rPr>
      </w:pPr>
      <w:r w:rsidRPr="00D224C6">
        <w:rPr>
          <w:i/>
        </w:rPr>
        <w:t xml:space="preserve"> in th</w:t>
      </w:r>
      <w:r>
        <w:rPr>
          <w:i/>
        </w:rPr>
        <w:t>e</w:t>
      </w:r>
      <w:r w:rsidRPr="00D224C6">
        <w:rPr>
          <w:i/>
        </w:rPr>
        <w:t xml:space="preserve"> </w:t>
      </w:r>
      <w:r w:rsidRPr="00D224C6">
        <w:rPr>
          <w:i/>
          <w:color w:val="000000"/>
        </w:rPr>
        <w:t>Alumni-Student Mentoring Program</w:t>
      </w:r>
      <w:r w:rsidRPr="00D224C6">
        <w:rPr>
          <w:i/>
        </w:rPr>
        <w:t>.</w:t>
      </w:r>
      <w:r w:rsidR="005F11F0">
        <w:rPr>
          <w:i/>
        </w:rPr>
        <w:t xml:space="preserve"> </w:t>
      </w:r>
      <w:r w:rsidR="009E48BF" w:rsidRPr="009E48BF">
        <w:rPr>
          <w:i/>
        </w:rPr>
        <w:t xml:space="preserve">First-semester freshmen or transfer students </w:t>
      </w:r>
      <w:r w:rsidR="005F11F0">
        <w:rPr>
          <w:i/>
        </w:rPr>
        <w:t xml:space="preserve">who do not yet have a Penn State GPA </w:t>
      </w:r>
      <w:r w:rsidR="009E48BF" w:rsidRPr="009E48BF">
        <w:rPr>
          <w:i/>
        </w:rPr>
        <w:t>ar</w:t>
      </w:r>
      <w:r w:rsidR="005F11F0">
        <w:rPr>
          <w:i/>
        </w:rPr>
        <w:t>e also eligible to participate.</w:t>
      </w:r>
    </w:p>
    <w:p w14:paraId="1164831E" w14:textId="77777777" w:rsidR="009E48BF" w:rsidRDefault="009E48BF" w:rsidP="00D224C6">
      <w:pPr>
        <w:jc w:val="center"/>
        <w:rPr>
          <w:i/>
        </w:rPr>
      </w:pPr>
    </w:p>
    <w:sectPr w:rsidR="009E48BF" w:rsidSect="001052AA">
      <w:headerReference w:type="default" r:id="rId45"/>
      <w:footerReference w:type="default" r:id="rId46"/>
      <w:pgSz w:w="12240" w:h="15840" w:code="1"/>
      <w:pgMar w:top="27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C153" w14:textId="77777777" w:rsidR="00036B0C" w:rsidRDefault="00036B0C">
      <w:r>
        <w:separator/>
      </w:r>
    </w:p>
  </w:endnote>
  <w:endnote w:type="continuationSeparator" w:id="0">
    <w:p w14:paraId="40052CFD" w14:textId="77777777" w:rsidR="00036B0C" w:rsidRDefault="0003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1ACB" w14:textId="77777777" w:rsidR="00036B0C" w:rsidRDefault="00036B0C">
    <w:pPr>
      <w:pStyle w:val="Footer"/>
    </w:pPr>
    <w:r>
      <w:rPr>
        <w:sz w:val="16"/>
      </w:rPr>
      <w:t>An 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314C" w14:textId="77777777" w:rsidR="00036B0C" w:rsidRDefault="00036B0C">
      <w:r>
        <w:separator/>
      </w:r>
    </w:p>
  </w:footnote>
  <w:footnote w:type="continuationSeparator" w:id="0">
    <w:p w14:paraId="2CD48806" w14:textId="77777777" w:rsidR="00036B0C" w:rsidRDefault="00036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047110792"/>
  <w:bookmarkStart w:id="2" w:name="_MON_1211190526"/>
  <w:bookmarkStart w:id="3" w:name="_MON_1211190623"/>
  <w:bookmarkStart w:id="4" w:name="_MON_1211190662"/>
  <w:bookmarkStart w:id="5" w:name="_MON_1312112107"/>
  <w:bookmarkEnd w:id="1"/>
  <w:bookmarkEnd w:id="2"/>
  <w:bookmarkEnd w:id="3"/>
  <w:bookmarkEnd w:id="4"/>
  <w:bookmarkEnd w:id="5"/>
  <w:bookmarkStart w:id="6" w:name="_MON_1047110716"/>
  <w:bookmarkEnd w:id="6"/>
  <w:p w14:paraId="6D578E98" w14:textId="77777777" w:rsidR="00036B0C" w:rsidRDefault="00036B0C" w:rsidP="00C10577">
    <w:pPr>
      <w:pStyle w:val="Header"/>
      <w:tabs>
        <w:tab w:val="clear" w:pos="8640"/>
        <w:tab w:val="right" w:pos="7290"/>
      </w:tabs>
      <w:ind w:left="-1260" w:right="1350"/>
    </w:pPr>
    <w:r w:rsidRPr="00460E2D">
      <w:object w:dxaOrig="9348" w:dyaOrig="1361" w14:anchorId="213BFA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606pt;height:88.5pt" o:ole="" fillcolor="window">
          <v:imagedata r:id="rId1" o:title=""/>
        </v:shape>
        <o:OLEObject Type="Embed" ProgID="Word.Picture.8" ShapeID="_x0000_i1057" DrawAspect="Content" ObjectID="_163411610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A1B"/>
    <w:multiLevelType w:val="hybridMultilevel"/>
    <w:tmpl w:val="A4166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14EB2"/>
    <w:multiLevelType w:val="hybridMultilevel"/>
    <w:tmpl w:val="B0A8B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B3F05"/>
    <w:multiLevelType w:val="hybridMultilevel"/>
    <w:tmpl w:val="7248AB3A"/>
    <w:lvl w:ilvl="0" w:tplc="F0C8C4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D6DE4"/>
    <w:multiLevelType w:val="hybridMultilevel"/>
    <w:tmpl w:val="D5C0A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3AD4"/>
    <w:multiLevelType w:val="hybridMultilevel"/>
    <w:tmpl w:val="5BDEB876"/>
    <w:lvl w:ilvl="0" w:tplc="3FE251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F2274"/>
    <w:multiLevelType w:val="hybridMultilevel"/>
    <w:tmpl w:val="97C0117E"/>
    <w:lvl w:ilvl="0" w:tplc="99A61C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66AF"/>
    <w:multiLevelType w:val="hybridMultilevel"/>
    <w:tmpl w:val="DA00E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94D70"/>
    <w:multiLevelType w:val="hybridMultilevel"/>
    <w:tmpl w:val="868C1B3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67F49"/>
    <w:multiLevelType w:val="hybridMultilevel"/>
    <w:tmpl w:val="406CC90C"/>
    <w:lvl w:ilvl="0" w:tplc="420416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A141DC"/>
    <w:multiLevelType w:val="hybridMultilevel"/>
    <w:tmpl w:val="550E63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51464"/>
    <w:multiLevelType w:val="hybridMultilevel"/>
    <w:tmpl w:val="4CE8C6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B3468"/>
    <w:multiLevelType w:val="hybridMultilevel"/>
    <w:tmpl w:val="ADF04B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62756"/>
    <w:multiLevelType w:val="hybridMultilevel"/>
    <w:tmpl w:val="E252F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54398"/>
    <w:multiLevelType w:val="hybridMultilevel"/>
    <w:tmpl w:val="E4FC5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469C1"/>
    <w:multiLevelType w:val="hybridMultilevel"/>
    <w:tmpl w:val="C7185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E34B9"/>
    <w:multiLevelType w:val="hybridMultilevel"/>
    <w:tmpl w:val="FB86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D32DA4"/>
    <w:multiLevelType w:val="hybridMultilevel"/>
    <w:tmpl w:val="1E58764C"/>
    <w:lvl w:ilvl="0" w:tplc="D82E02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1181F"/>
    <w:multiLevelType w:val="hybridMultilevel"/>
    <w:tmpl w:val="016A89AE"/>
    <w:lvl w:ilvl="0" w:tplc="BB3EDC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FC364A"/>
    <w:multiLevelType w:val="hybridMultilevel"/>
    <w:tmpl w:val="A31E6812"/>
    <w:lvl w:ilvl="0" w:tplc="DD36E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0A41F1"/>
    <w:multiLevelType w:val="hybridMultilevel"/>
    <w:tmpl w:val="63E6C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B1DFF"/>
    <w:multiLevelType w:val="hybridMultilevel"/>
    <w:tmpl w:val="A4E20E7E"/>
    <w:lvl w:ilvl="0" w:tplc="D5745574">
      <w:start w:val="26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1" w15:restartNumberingAfterBreak="0">
    <w:nsid w:val="4C8B35F7"/>
    <w:multiLevelType w:val="hybridMultilevel"/>
    <w:tmpl w:val="C5D63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91AC1"/>
    <w:multiLevelType w:val="hybridMultilevel"/>
    <w:tmpl w:val="FBBE4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E1A9F"/>
    <w:multiLevelType w:val="hybridMultilevel"/>
    <w:tmpl w:val="DEF2A18E"/>
    <w:lvl w:ilvl="0" w:tplc="A18018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48598B"/>
    <w:multiLevelType w:val="hybridMultilevel"/>
    <w:tmpl w:val="BFEA23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BE41C8"/>
    <w:multiLevelType w:val="hybridMultilevel"/>
    <w:tmpl w:val="37FA02CE"/>
    <w:lvl w:ilvl="0" w:tplc="44DC4096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3E38D0"/>
    <w:multiLevelType w:val="hybridMultilevel"/>
    <w:tmpl w:val="FFCCC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75447"/>
    <w:multiLevelType w:val="hybridMultilevel"/>
    <w:tmpl w:val="8E70D3D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54AF7"/>
    <w:multiLevelType w:val="hybridMultilevel"/>
    <w:tmpl w:val="134C8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7614D8"/>
    <w:multiLevelType w:val="hybridMultilevel"/>
    <w:tmpl w:val="F39A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877628"/>
    <w:multiLevelType w:val="hybridMultilevel"/>
    <w:tmpl w:val="857ED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353081"/>
    <w:multiLevelType w:val="hybridMultilevel"/>
    <w:tmpl w:val="1F22CC68"/>
    <w:lvl w:ilvl="0" w:tplc="0C72BA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8CD89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3325CB"/>
    <w:multiLevelType w:val="hybridMultilevel"/>
    <w:tmpl w:val="225CB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F01EBE"/>
    <w:multiLevelType w:val="hybridMultilevel"/>
    <w:tmpl w:val="28C43730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7"/>
  </w:num>
  <w:num w:numId="4">
    <w:abstractNumId w:val="29"/>
  </w:num>
  <w:num w:numId="5">
    <w:abstractNumId w:val="3"/>
  </w:num>
  <w:num w:numId="6">
    <w:abstractNumId w:val="11"/>
  </w:num>
  <w:num w:numId="7">
    <w:abstractNumId w:val="33"/>
  </w:num>
  <w:num w:numId="8">
    <w:abstractNumId w:val="13"/>
  </w:num>
  <w:num w:numId="9">
    <w:abstractNumId w:val="27"/>
  </w:num>
  <w:num w:numId="10">
    <w:abstractNumId w:val="20"/>
  </w:num>
  <w:num w:numId="11">
    <w:abstractNumId w:val="14"/>
  </w:num>
  <w:num w:numId="12">
    <w:abstractNumId w:val="6"/>
  </w:num>
  <w:num w:numId="13">
    <w:abstractNumId w:val="1"/>
  </w:num>
  <w:num w:numId="14">
    <w:abstractNumId w:val="25"/>
  </w:num>
  <w:num w:numId="15">
    <w:abstractNumId w:val="4"/>
  </w:num>
  <w:num w:numId="16">
    <w:abstractNumId w:val="9"/>
  </w:num>
  <w:num w:numId="17">
    <w:abstractNumId w:val="30"/>
  </w:num>
  <w:num w:numId="18">
    <w:abstractNumId w:val="24"/>
  </w:num>
  <w:num w:numId="19">
    <w:abstractNumId w:val="5"/>
  </w:num>
  <w:num w:numId="20">
    <w:abstractNumId w:val="17"/>
  </w:num>
  <w:num w:numId="21">
    <w:abstractNumId w:val="10"/>
  </w:num>
  <w:num w:numId="22">
    <w:abstractNumId w:val="0"/>
  </w:num>
  <w:num w:numId="23">
    <w:abstractNumId w:val="21"/>
  </w:num>
  <w:num w:numId="24">
    <w:abstractNumId w:val="2"/>
  </w:num>
  <w:num w:numId="25">
    <w:abstractNumId w:val="16"/>
  </w:num>
  <w:num w:numId="26">
    <w:abstractNumId w:val="23"/>
  </w:num>
  <w:num w:numId="27">
    <w:abstractNumId w:val="15"/>
  </w:num>
  <w:num w:numId="28">
    <w:abstractNumId w:val="22"/>
  </w:num>
  <w:num w:numId="29">
    <w:abstractNumId w:val="26"/>
  </w:num>
  <w:num w:numId="30">
    <w:abstractNumId w:val="8"/>
  </w:num>
  <w:num w:numId="31">
    <w:abstractNumId w:val="18"/>
  </w:num>
  <w:num w:numId="32">
    <w:abstractNumId w:val="12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PdtWvpB6PxSM87NVUK9B8oIijv7phQSPiERICHbdUMuxiBHcE7MDDTz/LV99hqBIlDevS/1ZaiZn9zaiJ2gQ==" w:salt="m9U3dHIII6rRb1nYUbbbig=="/>
  <w:defaultTabStop w:val="720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77"/>
    <w:rsid w:val="00006D01"/>
    <w:rsid w:val="00036B0C"/>
    <w:rsid w:val="00086C99"/>
    <w:rsid w:val="000C1C4B"/>
    <w:rsid w:val="000E7778"/>
    <w:rsid w:val="001052AA"/>
    <w:rsid w:val="00156692"/>
    <w:rsid w:val="00181EF7"/>
    <w:rsid w:val="001E4D23"/>
    <w:rsid w:val="001F38B6"/>
    <w:rsid w:val="00283B3A"/>
    <w:rsid w:val="00313863"/>
    <w:rsid w:val="00353B3F"/>
    <w:rsid w:val="003A24A4"/>
    <w:rsid w:val="003D13B5"/>
    <w:rsid w:val="003E1AD5"/>
    <w:rsid w:val="00430D3D"/>
    <w:rsid w:val="00460E2D"/>
    <w:rsid w:val="004830A2"/>
    <w:rsid w:val="00485894"/>
    <w:rsid w:val="00492389"/>
    <w:rsid w:val="004C4095"/>
    <w:rsid w:val="005F11F0"/>
    <w:rsid w:val="00614EA2"/>
    <w:rsid w:val="006C6AA0"/>
    <w:rsid w:val="006F2226"/>
    <w:rsid w:val="0072523F"/>
    <w:rsid w:val="007547B1"/>
    <w:rsid w:val="00853AD6"/>
    <w:rsid w:val="008B2DFA"/>
    <w:rsid w:val="00953397"/>
    <w:rsid w:val="00985A1C"/>
    <w:rsid w:val="009A4103"/>
    <w:rsid w:val="009C3C0B"/>
    <w:rsid w:val="009E48BF"/>
    <w:rsid w:val="00A07987"/>
    <w:rsid w:val="00A447FB"/>
    <w:rsid w:val="00A644CA"/>
    <w:rsid w:val="00BD7C7C"/>
    <w:rsid w:val="00C10577"/>
    <w:rsid w:val="00C37C9F"/>
    <w:rsid w:val="00C57EBC"/>
    <w:rsid w:val="00D11423"/>
    <w:rsid w:val="00D224C6"/>
    <w:rsid w:val="00D345BE"/>
    <w:rsid w:val="00D7749B"/>
    <w:rsid w:val="00DB3DE5"/>
    <w:rsid w:val="00DD71E6"/>
    <w:rsid w:val="00E303A2"/>
    <w:rsid w:val="00E71EDC"/>
    <w:rsid w:val="00E83C55"/>
    <w:rsid w:val="00F2766E"/>
    <w:rsid w:val="00F32C2C"/>
    <w:rsid w:val="00FD21C5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  <w14:docId w14:val="5452969E"/>
  <w15:docId w15:val="{3CF60C4B-AFD4-4BC2-845A-45F990A4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60E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zCs w:val="20"/>
      <w:u w:val="single"/>
    </w:rPr>
  </w:style>
  <w:style w:type="paragraph" w:styleId="BodyTextIndent">
    <w:name w:val="Body Text Indent"/>
    <w:basedOn w:val="Normal"/>
    <w:pPr>
      <w:widowControl w:val="0"/>
      <w:tabs>
        <w:tab w:val="left" w:pos="-1440"/>
        <w:tab w:val="left" w:pos="-720"/>
        <w:tab w:val="left" w:pos="0"/>
        <w:tab w:val="left" w:pos="398"/>
        <w:tab w:val="left" w:pos="7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98" w:hanging="398"/>
    </w:pPr>
    <w:rPr>
      <w:szCs w:val="20"/>
    </w:r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Indent3">
    <w:name w:val="Body Text Indent 3"/>
    <w:basedOn w:val="Normal"/>
    <w:pPr>
      <w:ind w:left="1080" w:hanging="1080"/>
    </w:pPr>
  </w:style>
  <w:style w:type="paragraph" w:styleId="BodyText">
    <w:name w:val="Body Text"/>
    <w:basedOn w:val="Normal"/>
    <w:rPr>
      <w:b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pPr>
      <w:keepLines/>
      <w:spacing w:after="120" w:line="180" w:lineRule="atLeast"/>
      <w:ind w:left="1555" w:hanging="720"/>
    </w:pPr>
    <w:rPr>
      <w:rFonts w:ascii="Arial" w:hAnsi="Arial"/>
      <w:b w:val="0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link w:val="BalloonTextChar"/>
    <w:rsid w:val="00DB3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DE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3DE5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06D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6D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6D0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6D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6D01"/>
    <w:rPr>
      <w:b/>
      <w:bCs/>
    </w:rPr>
  </w:style>
  <w:style w:type="paragraph" w:styleId="Revision">
    <w:name w:val="Revision"/>
    <w:hidden/>
    <w:uiPriority w:val="99"/>
    <w:semiHidden/>
    <w:rsid w:val="00460E2D"/>
    <w:rPr>
      <w:sz w:val="24"/>
      <w:szCs w:val="24"/>
    </w:rPr>
  </w:style>
  <w:style w:type="character" w:styleId="Hyperlink">
    <w:name w:val="Hyperlink"/>
    <w:basedOn w:val="DefaultParagraphFont"/>
    <w:unhideWhenUsed/>
    <w:rsid w:val="003A2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9.xml"/><Relationship Id="rId41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hyperlink" Target="mailto:exr2@ps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ermits%20&amp;%20Doc%20Templates\PSU%20Templates\PSU%20FLMO%20letterhea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15" ma:contentTypeDescription="Create a new document." ma:contentTypeScope="" ma:versionID="57bac2c912228e10ff1833790d2e3c9a">
  <xsd:schema xmlns:xsd="http://www.w3.org/2001/XMLSchema" xmlns:xs="http://www.w3.org/2001/XMLSchema" xmlns:p="http://schemas.microsoft.com/office/2006/metadata/properties" xmlns:ns1="http://schemas.microsoft.com/sharepoint/v3" xmlns:ns3="c09ce9be-fdf1-4e31-a4a5-3fd8073982fc" xmlns:ns4="5e587b42-633f-4d0c-a259-d706ce28629f" targetNamespace="http://schemas.microsoft.com/office/2006/metadata/properties" ma:root="true" ma:fieldsID="27dc0a490817ae6c9613f624104d11d2" ns1:_="" ns3:_="" ns4:_="">
    <xsd:import namespace="http://schemas.microsoft.com/sharepoint/v3"/>
    <xsd:import namespace="c09ce9be-fdf1-4e31-a4a5-3fd8073982fc"/>
    <xsd:import namespace="5e587b42-633f-4d0c-a259-d706ce2862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87b42-633f-4d0c-a259-d706ce2862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E4AF9-D572-4857-B1CB-87106C1F9E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1EB7BF-D154-4CDE-83DD-D61A6E4E9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05DA3-9FF9-4894-82F2-39C6DF115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9ce9be-fdf1-4e31-a4a5-3fd8073982fc"/>
    <ds:schemaRef ds:uri="5e587b42-633f-4d0c-a259-d706ce286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99971-5C1B-40AC-8653-E6E59161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PSU FLMO letterhead.dot</Template>
  <TotalTime>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2000</vt:lpstr>
    </vt:vector>
  </TitlesOfParts>
  <Company>The Pennsylvania State University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9, 2000</dc:title>
  <dc:creator>h31</dc:creator>
  <cp:lastModifiedBy>Rom, Ellen</cp:lastModifiedBy>
  <cp:revision>3</cp:revision>
  <cp:lastPrinted>2016-09-09T13:20:00Z</cp:lastPrinted>
  <dcterms:created xsi:type="dcterms:W3CDTF">2019-11-01T16:07:00Z</dcterms:created>
  <dcterms:modified xsi:type="dcterms:W3CDTF">2019-11-01T16:21:00Z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